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98" w:rsidRDefault="002D0898"/>
    <w:sectPr w:rsidR="002D0898" w:rsidSect="00D0499F">
      <w:pgSz w:w="13680" w:h="15840" w:orient="landscape" w:code="1"/>
      <w:pgMar w:top="1800" w:right="1800" w:bottom="2160" w:left="2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20"/>
  <w:bookFoldPrinting/>
  <w:characterSpacingControl w:val="doNotCompress"/>
  <w:compat/>
  <w:rsids>
    <w:rsidRoot w:val="00721D5D"/>
    <w:rsid w:val="002D0898"/>
    <w:rsid w:val="002F4850"/>
    <w:rsid w:val="00721D5D"/>
    <w:rsid w:val="0072433A"/>
    <w:rsid w:val="0094716C"/>
    <w:rsid w:val="00D0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6x9.dotx</Template>
  <TotalTime>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Arribas</dc:creator>
  <cp:keywords/>
  <dc:description/>
  <cp:lastModifiedBy>Alejandro Arribas</cp:lastModifiedBy>
  <cp:revision>2</cp:revision>
  <dcterms:created xsi:type="dcterms:W3CDTF">2013-04-10T18:38:00Z</dcterms:created>
  <dcterms:modified xsi:type="dcterms:W3CDTF">2013-04-10T18:38:00Z</dcterms:modified>
</cp:coreProperties>
</file>